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9C" w:rsidRDefault="008B5F9C" w:rsidP="00B77E56">
      <w:pPr>
        <w:ind w:right="256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  <w:lang w:val="ru-RU"/>
        </w:rPr>
        <w:t xml:space="preserve">Райдер выступления </w:t>
      </w:r>
      <w:r>
        <w:rPr>
          <w:sz w:val="40"/>
          <w:szCs w:val="40"/>
          <w:u w:val="single"/>
        </w:rPr>
        <w:t>Dj Mr.Sound</w:t>
      </w:r>
    </w:p>
    <w:p w:rsidR="008B5F9C" w:rsidRDefault="008B5F9C" w:rsidP="00B77E56">
      <w:pPr>
        <w:ind w:right="256"/>
        <w:jc w:val="center"/>
        <w:rPr>
          <w:sz w:val="40"/>
          <w:szCs w:val="40"/>
          <w:u w:val="single"/>
        </w:rPr>
      </w:pPr>
    </w:p>
    <w:p w:rsidR="008B5F9C" w:rsidRDefault="008B5F9C" w:rsidP="00B77E56">
      <w:pPr>
        <w:ind w:right="256"/>
        <w:jc w:val="center"/>
        <w:rPr>
          <w:sz w:val="40"/>
          <w:szCs w:val="40"/>
          <w:u w:val="single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ОБЩИЕ ПОЛОЖЕНИЯ: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1.1. Настоящий Райдер составлен на 3 (трех) страницах и содержит все необходимые условия для наилучшей организации выступления DJ. Неукоснительное соблюдение Заказчиком ниже перечисленных требований облегчит ему же проведение выступления DJ, общения с исполнителем, а также послужит гарантом дальнейшей совместной деятельности. МИНИМАЛЬНЫЙ КОНЦЕРТНЫЙ РАЙДЕР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1.2. В случае несоблюдения Заказчиком по каким-либо причинам настоящих условий, DJ вправе отказаться от выступления ввиду нарушения Заказчиком своих обязательств, без возмещения каких-либо убытков, понесенных Заказчиком из-за такой отмены выступления DJ.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1.3. Заказчик не освобождается от ответственности в случае неправильного понимания им каких-либо из условий, указанных в настоящем Райдере.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1.4. Все время нахождения в городе (включая, но, не ограничиваясь встречей и проводами на вокзале и/или в аэропорту ) и выступления, в полном распоряжении DJ должен находится представитель приглашающей стороны, правомочный решать любые вопросы, связанные с организацией и проведением выступления DJ.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1.5. Концерт состоится в городе __________________________,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1.6. Дата проведения концерта «____» _____________ 20__г.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1.7. Место проведения концерта _____________________________.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1.8. Продолжительность концертной программы DJ set – 90 минут.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1.9. Настоящий Райдер должен быть подписан со стороны Заказчика выступления DJ и выслан Агенту или самому DJ.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2. УСЛОВИЯ ПРОЕЗДА: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2.1. Заказчик обязан предоставить Агенту минимум за 2(две) недели до даты концерта билеты в обе стороны. Список и паспортные данные коллектива Исполнителя указаны ниже.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2.2. Самолет: 2 (два) места эконом класса. Если в авиабилетах заранее проставляются посадочные места, то они должны быть рядом, в носовой части самолёта. Встреча и отправка предпочтительно через VIP-зал.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2.3. Поезд: 2 (два) места СВ (если дорога до места проведения вечеринки не более 500 км). При отправке коллектива проходящими поездами (только в случае отсутствия прямого сообщения), билеты должны быть взяты заранее. Коллектив должен ехать вместе, без подсадок и Заказчик обязан в этом случае предоставлять билеты только с местами.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2.4. Местный транспорт:1(одна) легковая машина в хорошем состоянии. Автотранспорт должен быть чистым, полностью исправным.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3. ПРОЖИВАНИЕ: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3.1. Гостиница (обязательное условие при нахождении DJ в городе проведения выступления более 6</w:t>
      </w:r>
      <w:r>
        <w:rPr>
          <w:sz w:val="28"/>
          <w:u w:val="single"/>
          <w:lang w:val="ru-RU"/>
        </w:rPr>
        <w:t xml:space="preserve">-х часов) классом не менее ** </w:t>
      </w:r>
      <w:r w:rsidRPr="008F069E">
        <w:rPr>
          <w:sz w:val="28"/>
          <w:u w:val="single"/>
          <w:lang w:val="ru-RU"/>
        </w:rPr>
        <w:t>Приветствуются гостиницы, в том числе и частные, с высоким уровнем сервиса. Обращаем внимание Заказчика, что в случае несоответствия гостиницы указанным требованиям, коллектив не будет заселяться в такой гостинице и немедленно покинет город.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3.2. Необходимо 1 (один) номер класса полулюкс с двумя спальными местами. В номерах: соки, фрукты, чай. Обязательно наличие в номерах телефона с междугородней связью, горячей и холодной воды.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3.3. На основании паспортных данных коллектива, указанных ниже, Заказчик заранее оформит в администрации гостиницы требуемые номера, и предоставит DJ ключи от номеров сразу по прибытии в гостиницу.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4. ПИТАНИЕ: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4.1. Заказчик обеспечит за свой счет трехразовое питание DJ на каждый день пребывания.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4.2. Завтрак должен входить в стоимость номера в гостинице проживания.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5. ГРАФИК ПРЕБЫВАНИЯ DJ: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5.1. Заказчик в обязательном порядке предоставит на согласование с агентом DJ или DJ график пребывания DJ в городе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проведения выступления , не позднее, чем за пять (5) дней до даты первого выступления.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6. ГРИМЁРНАЯ: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6.1. Гримёрная - 1 (одна) – охраняемая, и запирающаяся на замок, ключи должны быть выданы DJ, хорошо освещенная, с зеркалом, вешалками, стульями, небольшим столом. Минеральная вода, соки, бутерброды, горячий чай, бумажные полотенца.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6.2. Гримерная должна находиться на уровне сцены (по возможности), иметь надлежащее освещение, зеркала, кондиционеры или обогреватели (в зависимости от времени года), а также отдельные (или находящиеся рядом) туалетные комнаты с горячей и холодной водой. Гримерная комната должна находиться на легкодоступном расстоянии от сцены, в том же здании, доступ к ней не должен проходить через зрительный или танцевальный зал.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7. МЕСТО ВЫСТУПЛЕНИЯ: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7.1.На месте выступления обязательно наличие салфеток, а также должны стоять 1 (одна) бутылка газированной воды 0,33 литра, и 2 (две) банки энергетиков BURN.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8. ОХРАНА: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8.1.Заказчик обеспечит охрану DJ на протяжении всего времени проведения концерта и нахождения в городе проведения концерта. В случае если исполнитель во время выступления будет чувствовать, что существует угроза его безопасности, он вправе покинуть сцену и пределы концертной площадки без дальнейшего продолжения выступления и последующей компенсации за недоработанное или отмененное выступление. Охрана также ни в какое время не будет присутствовать непосредственно в гримерных комнатах Исполнителя.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8.2. Заказчик обеспечит при помощи охраны недопущение посторонних лиц без одобрения Агента или его представителя (тур-менеджера) на сцену, на арьерсцену и за кулисы за три (3) часа до начала концерта, во время выступления DJ и после до отъезда DJ с площадки.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9. МИНИМАЛЬНОЕ ТЕХНИЧЕСКОЕ ОБЕСПЕЧЕНИЕ: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9.1. 1(один)- MIXER Pioneer DJ Pro Pioneer DJM800 / DJM600 / DJM500 / DJM3000 / DJM400 / 2(два) CD Pioneer (CDJ1000 / CDJ800 / CD2000</w:t>
      </w:r>
      <w:r>
        <w:rPr>
          <w:sz w:val="28"/>
          <w:u w:val="single"/>
          <w:lang w:val="ru-RU"/>
        </w:rPr>
        <w:t>/</w:t>
      </w:r>
      <w:r>
        <w:rPr>
          <w:sz w:val="28"/>
          <w:u w:val="single"/>
        </w:rPr>
        <w:t>CD</w:t>
      </w:r>
      <w:r w:rsidRPr="008F069E">
        <w:rPr>
          <w:sz w:val="28"/>
          <w:u w:val="single"/>
          <w:lang w:val="ru-RU"/>
        </w:rPr>
        <w:t xml:space="preserve"> 400 ) 2(два) активный монитор с правой стороны. Вся аппаратура должна быть в исправном состоянии.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9.2. Обязательное наличие звукорежиссера и художника по свету на месте выступления.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9.3. Заказчик гарантирует полную готовность и настроенность звукового и светового оборудования к моменту начала репетиции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DJ не менее чем за 2 (два) часа до начала концерта. В противном случае с исполнителя снимается любая ответственность за возможную задержку начала концерта.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9.4. Не позднее, чем через пять (5) дней от даты подписания сторонами настоящего Райдера, необходимо выслать в адрес исполнителя техническую спецификацию на оборудование, используемое на выступлении.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10. ТЕЛЕВИДЕНИЕ, РАДИО, ПРЕССА: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10.1. Теле -, радио интервью, встречи с репортерами, пресс-конференции и т.д. должны быть оговорены с Агентом DJ или DJ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заранее, в письменной форме.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10.2. Радио - и телевизионная трансляция, фото- и видео съемка, звукозапись выступления DJ и/или фрагментов выступления в какой-либо форме и в каких-либо целях запрещена без предварительной письменной договоренности.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11. НЕОБХОДИМЫЕ ПАСПОРТНЫЕ ДАННЫЕ: --------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12.ГОНОРАР: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12.1. Сумма гонорара оговаривается предварительно с Агентом группы.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12.2 Существует 2 варианта выплаты гонорара: а) Производится 100% предоплата не позднее 2 недель до намеченной даты проведения мероприятия; б) 50% от суммы гонорара перечисляются за 2 недели до даты выступления, остальные 50% наличными по приезду в город проведения акции до начала выступления.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12.3 При невыполнении каких-либо условий райдера принимающей стороной, а также если оплата не была произведена до начала выступления, DJ имеет право отказаться от выступления, оставляя за собой 50% оплаты и не возмещая затрат произведенных в следствии его привоза. Первичные 50% оплаты организаторам не возвращаются и учитывается как неустойка.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12.4. Дата выступления считается «занятой» только после поступления денежных средств на счет DJ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13.ФОРС-МАЖОР: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13.1 DJ не несет ответственности за задержки рейсов по вине авиакомпаний, опоздание поездов, поломки автомобилей, а также за обстоятельства непреодолимой силы, будь то землетрясения, наводнения и прочее.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14.СОГЛАСОВАНИЕ ИНФОРМАЦИИ: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14.1 Не позднее 2-х(двух)недель до приезда в ваш город Агенту DJ или DJ должна быть предоставлена следующая информация: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1. Дата проведения мероприятия ВАШ ОТВЕТ: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2. Город проведения мероприятия ВАШ ОТВЕТ: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3. Название клуба ВАШ ОТВЕТ: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4. E-mail, web-сайт клуба (группа в контакте) ВАШ ОТВЕТ: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5. Адрес клуба ВАШ ОТВЕТ: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6. Краткая информация о клубе ВАШ ОТВЕТ: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7. Название мероприятия ВАШ ОТВЕТ: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8. Имена других участников ВАШ ОТВЕТ: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9. Арт-директор (с тел.) ВАШ ОТВЕТ: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10. Промоутер(ы) (с тел.) ВАШ ОТВЕТ: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11. Приглашающее лицо (с тел.) ВАШ ОТВЕТ: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 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12. Встречающее и провожающее лицо (с тел.) ВАШ ОТВЕТ: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С условиями ознакомлен, Обязуюсь выполнить все в соответствии с вышеуказанным ________________________(Ф. И. О.) ________________________(число и подпись)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Прошу внимательно отнестись ко всем условиям райдера и не позднее, чем за 14 дней до выезда DJ-я в ваш город, прислать подписанный райдер по электронной почте, так как в случае невыполнения какого-либо из условий или отсутствие подтверждение райдера со стороны организатора DJ оставляет за собой право отменить выступление. Внимание! Данный райдер предназначен исключительно для внутреннего пользования приглашающей стороны и не подлежит разглашению и публикации в СМИ! Если вы не в силах выполнить условия райдера, по техническим или любым другим причинам, не колеблясь, звоните. Вместе мы быстро найдём компромисс, устраивающий обе стороны.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>ПО ВОПРОСАМ ОРГАНИЗАЦИИ ВЫСТУПЛЕНИЙ: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8F069E" w:rsidRDefault="008B5F9C" w:rsidP="008F069E">
      <w:pPr>
        <w:ind w:right="256"/>
        <w:rPr>
          <w:sz w:val="28"/>
          <w:u w:val="single"/>
        </w:rPr>
      </w:pPr>
      <w:r w:rsidRPr="008F069E">
        <w:rPr>
          <w:sz w:val="28"/>
          <w:u w:val="single"/>
          <w:lang w:val="ru-RU"/>
        </w:rPr>
        <w:t xml:space="preserve">Контактный телефон: </w:t>
      </w:r>
      <w:r>
        <w:rPr>
          <w:sz w:val="28"/>
          <w:u w:val="single"/>
        </w:rPr>
        <w:t>89601633135</w:t>
      </w:r>
    </w:p>
    <w:p w:rsidR="008B5F9C" w:rsidRPr="008F069E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Default="008B5F9C" w:rsidP="008F069E">
      <w:pPr>
        <w:ind w:right="256"/>
        <w:rPr>
          <w:sz w:val="28"/>
          <w:u w:val="single"/>
          <w:lang w:val="ru-RU"/>
        </w:rPr>
      </w:pPr>
      <w:r w:rsidRPr="008F069E">
        <w:rPr>
          <w:sz w:val="28"/>
          <w:u w:val="single"/>
          <w:lang w:val="ru-RU"/>
        </w:rPr>
        <w:t xml:space="preserve">ICQ: </w:t>
      </w:r>
      <w:r>
        <w:rPr>
          <w:sz w:val="28"/>
          <w:u w:val="single"/>
        </w:rPr>
        <w:t>366432656</w:t>
      </w:r>
    </w:p>
    <w:p w:rsidR="008B5F9C" w:rsidRDefault="008B5F9C" w:rsidP="008F069E">
      <w:pPr>
        <w:ind w:right="256"/>
        <w:rPr>
          <w:sz w:val="28"/>
          <w:u w:val="single"/>
          <w:lang w:val="ru-RU"/>
        </w:rPr>
      </w:pPr>
    </w:p>
    <w:p w:rsidR="008B5F9C" w:rsidRPr="0034423C" w:rsidRDefault="008B5F9C" w:rsidP="0034423C">
      <w:pPr>
        <w:ind w:right="256"/>
        <w:rPr>
          <w:sz w:val="20"/>
        </w:rPr>
      </w:pPr>
      <w:r>
        <w:rPr>
          <w:sz w:val="28"/>
          <w:u w:val="single"/>
        </w:rPr>
        <w:t>E-mail</w:t>
      </w:r>
      <w:r w:rsidRPr="008F069E">
        <w:rPr>
          <w:sz w:val="28"/>
          <w:u w:val="single"/>
        </w:rPr>
        <w:t xml:space="preserve">: </w:t>
      </w:r>
      <w:r w:rsidRPr="0034423C">
        <w:rPr>
          <w:sz w:val="20"/>
        </w:rPr>
        <w:t>Dimon-jeka.ru@mail.ru</w:t>
      </w:r>
      <w:r w:rsidRPr="0034423C">
        <w:rPr>
          <w:b/>
          <w:i/>
          <w:sz w:val="20"/>
          <w:u w:val="single"/>
        </w:rPr>
        <w:t xml:space="preserve"> </w:t>
      </w:r>
    </w:p>
    <w:p w:rsidR="008B5F9C" w:rsidRPr="00BA1825" w:rsidRDefault="008B5F9C" w:rsidP="00BA1825">
      <w:pPr>
        <w:ind w:right="256"/>
        <w:rPr>
          <w:sz w:val="20"/>
          <w:lang w:val="ru-RU"/>
        </w:rPr>
      </w:pPr>
      <w:r w:rsidRPr="00DD5032">
        <w:rPr>
          <w:sz w:val="20"/>
          <w:lang w:val="ru-RU"/>
        </w:rPr>
        <w:t>Просим внимательно отнестись ко всем условиям райдера и не позднее, чем за 10 дней до выезда артиста в Ваш город, прислать подписанный райдер по электронной почте, так как в случае невыполнения какого-либо из условий или отсутствия подтверждения райдера со стороны организатора, артист оставляет за собой право отменить выступление.</w:t>
      </w:r>
    </w:p>
    <w:sectPr w:rsidR="008B5F9C" w:rsidRPr="00BA1825" w:rsidSect="008B5F9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0BB6"/>
    <w:multiLevelType w:val="hybridMultilevel"/>
    <w:tmpl w:val="9910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15A"/>
    <w:rsid w:val="00016E65"/>
    <w:rsid w:val="00027A2E"/>
    <w:rsid w:val="00054D0B"/>
    <w:rsid w:val="000A723E"/>
    <w:rsid w:val="000B0FEA"/>
    <w:rsid w:val="000D45DE"/>
    <w:rsid w:val="000F10E4"/>
    <w:rsid w:val="0010449F"/>
    <w:rsid w:val="00107528"/>
    <w:rsid w:val="00131FD3"/>
    <w:rsid w:val="00150E1A"/>
    <w:rsid w:val="00165980"/>
    <w:rsid w:val="001954F1"/>
    <w:rsid w:val="001B1633"/>
    <w:rsid w:val="001E3D98"/>
    <w:rsid w:val="001F5CBB"/>
    <w:rsid w:val="002063C5"/>
    <w:rsid w:val="002A132D"/>
    <w:rsid w:val="002E4FD5"/>
    <w:rsid w:val="0034423C"/>
    <w:rsid w:val="00390A42"/>
    <w:rsid w:val="00405533"/>
    <w:rsid w:val="00435CDB"/>
    <w:rsid w:val="00441F39"/>
    <w:rsid w:val="0046515A"/>
    <w:rsid w:val="00490E30"/>
    <w:rsid w:val="004B3708"/>
    <w:rsid w:val="004C3253"/>
    <w:rsid w:val="005448C7"/>
    <w:rsid w:val="00607159"/>
    <w:rsid w:val="006353C1"/>
    <w:rsid w:val="00692EAD"/>
    <w:rsid w:val="00696DCE"/>
    <w:rsid w:val="006C6F06"/>
    <w:rsid w:val="00707E93"/>
    <w:rsid w:val="0075298B"/>
    <w:rsid w:val="007655A4"/>
    <w:rsid w:val="007665CE"/>
    <w:rsid w:val="007A7416"/>
    <w:rsid w:val="007C1B27"/>
    <w:rsid w:val="007E7612"/>
    <w:rsid w:val="00831CC0"/>
    <w:rsid w:val="00857E07"/>
    <w:rsid w:val="008655C8"/>
    <w:rsid w:val="008B5F9C"/>
    <w:rsid w:val="008D11D2"/>
    <w:rsid w:val="008D24D8"/>
    <w:rsid w:val="008F069E"/>
    <w:rsid w:val="008F108C"/>
    <w:rsid w:val="00930D42"/>
    <w:rsid w:val="00952531"/>
    <w:rsid w:val="00965F38"/>
    <w:rsid w:val="00966997"/>
    <w:rsid w:val="009A3A2A"/>
    <w:rsid w:val="009A3F5F"/>
    <w:rsid w:val="009A6A2A"/>
    <w:rsid w:val="009F260E"/>
    <w:rsid w:val="00A20DFE"/>
    <w:rsid w:val="00A54C47"/>
    <w:rsid w:val="00A708F2"/>
    <w:rsid w:val="00AB6D78"/>
    <w:rsid w:val="00AC7B84"/>
    <w:rsid w:val="00AD04BE"/>
    <w:rsid w:val="00AE3B62"/>
    <w:rsid w:val="00B06E4E"/>
    <w:rsid w:val="00B31188"/>
    <w:rsid w:val="00B3303E"/>
    <w:rsid w:val="00B5088D"/>
    <w:rsid w:val="00B5208F"/>
    <w:rsid w:val="00B5329D"/>
    <w:rsid w:val="00B77E56"/>
    <w:rsid w:val="00BA1825"/>
    <w:rsid w:val="00BA60D1"/>
    <w:rsid w:val="00BA60E9"/>
    <w:rsid w:val="00BC761E"/>
    <w:rsid w:val="00BD58A5"/>
    <w:rsid w:val="00C733E6"/>
    <w:rsid w:val="00C9605A"/>
    <w:rsid w:val="00CB1926"/>
    <w:rsid w:val="00CE0E73"/>
    <w:rsid w:val="00D03552"/>
    <w:rsid w:val="00D17D8B"/>
    <w:rsid w:val="00D84BD0"/>
    <w:rsid w:val="00DD5032"/>
    <w:rsid w:val="00E10F55"/>
    <w:rsid w:val="00E202D6"/>
    <w:rsid w:val="00E254C0"/>
    <w:rsid w:val="00E30A0E"/>
    <w:rsid w:val="00E6564D"/>
    <w:rsid w:val="00ED17B0"/>
    <w:rsid w:val="00EE1473"/>
    <w:rsid w:val="00EF51B0"/>
    <w:rsid w:val="00F3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6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9</Pages>
  <Words>1423</Words>
  <Characters>8112</Characters>
  <Application>Microsoft Office Outlook</Application>
  <DocSecurity>0</DocSecurity>
  <Lines>0</Lines>
  <Paragraphs>0</Paragraphs>
  <ScaleCrop>false</ScaleCrop>
  <Company>ELECTRIC PEOPLE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ОРГАНИЗАЦИОННЫЕ ТРЕБОВАНИЯ К ПРИГЛАШАЮЩЕЙ СТОРОНЕ:</dc:title>
  <dc:subject/>
  <dc:creator>Братья ВАСИЛЬЕВЫ </dc:creator>
  <cp:keywords/>
  <dc:description/>
  <cp:lastModifiedBy>FuckYouBill</cp:lastModifiedBy>
  <cp:revision>95</cp:revision>
  <dcterms:created xsi:type="dcterms:W3CDTF">2008-11-12T08:22:00Z</dcterms:created>
  <dcterms:modified xsi:type="dcterms:W3CDTF">2011-07-14T20:22:00Z</dcterms:modified>
</cp:coreProperties>
</file>